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numPr>
          <w:ilvl w:val="0"/>
          <w:numId w:val="0"/>
        </w:numPr>
        <w:spacing w:line="360" w:lineRule="auto"/>
        <w:ind w:left="0" w:leftChars="0" w:right="0"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浙江大学求是学院2024年离园晚会</w:t>
      </w:r>
    </w:p>
    <w:p>
      <w:pPr>
        <w:widowControl w:val="0"/>
        <w:numPr>
          <w:ilvl w:val="0"/>
          <w:numId w:val="0"/>
        </w:numPr>
        <w:spacing w:line="360" w:lineRule="auto"/>
        <w:ind w:left="0" w:leftChars="0" w:right="0"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XX学园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主持人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推荐表</w:t>
      </w:r>
    </w:p>
    <w:p>
      <w:pPr>
        <w:widowControl w:val="0"/>
        <w:numPr>
          <w:ilvl w:val="0"/>
          <w:numId w:val="0"/>
        </w:numPr>
        <w:spacing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bCs/>
          <w:sz w:val="2"/>
          <w:szCs w:val="2"/>
          <w:lang w:eastAsia="zh-CN"/>
        </w:rPr>
      </w:pPr>
    </w:p>
    <w:tbl>
      <w:tblPr>
        <w:tblStyle w:val="5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349"/>
        <w:gridCol w:w="1317"/>
        <w:gridCol w:w="1400"/>
        <w:gridCol w:w="1250"/>
        <w:gridCol w:w="141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 w:val="0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1寸免冠</w:t>
            </w: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所在学园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066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vMerge w:val="continue"/>
            <w:tcBorders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个人介绍</w:t>
            </w:r>
          </w:p>
        </w:tc>
        <w:tc>
          <w:tcPr>
            <w:tcW w:w="8532" w:type="dxa"/>
            <w:gridSpan w:val="6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主持经历</w:t>
            </w:r>
          </w:p>
        </w:tc>
        <w:tc>
          <w:tcPr>
            <w:tcW w:w="8532" w:type="dxa"/>
            <w:gridSpan w:val="6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8532" w:type="dxa"/>
            <w:gridSpan w:val="6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 xml:space="preserve">                          </w:t>
            </w:r>
          </w:p>
          <w:p>
            <w:pPr>
              <w:widowControl w:val="0"/>
              <w:spacing w:line="400" w:lineRule="exact"/>
              <w:ind w:right="-86" w:rightChars="-41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spacing w:line="300" w:lineRule="exact"/>
              <w:ind w:firstLine="5040" w:firstLineChars="2100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5040" w:firstLineChars="2100"/>
              <w:rPr>
                <w:sz w:val="24"/>
                <w:szCs w:val="24"/>
              </w:rPr>
            </w:pPr>
          </w:p>
          <w:p>
            <w:pPr>
              <w:spacing w:line="300" w:lineRule="exact"/>
              <w:ind w:firstLine="5040" w:firstLineChars="210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签字（盖章）：</w:t>
            </w: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>
            <w:pPr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360" w:lineRule="auto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sz w:val="24"/>
                <w:szCs w:val="24"/>
              </w:rPr>
              <w:t xml:space="preserve"> 年    月    日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 xml:space="preserve">    </w:t>
            </w: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157" w:right="1800" w:bottom="1157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SwiaGRpZCI6IjM2NWRjYTlkNjY1ZGFkM2JhNTMwNDZkMThmMDI3Mjg0IiwidXNlckNvdW50IjoxfQ=="/>
  </w:docVars>
  <w:rsids>
    <w:rsidRoot w:val="2F6E68B3"/>
    <w:rsid w:val="019E0256"/>
    <w:rsid w:val="08341252"/>
    <w:rsid w:val="09E652DD"/>
    <w:rsid w:val="0BBD77BF"/>
    <w:rsid w:val="10996548"/>
    <w:rsid w:val="13F217D0"/>
    <w:rsid w:val="14B23B92"/>
    <w:rsid w:val="151148EB"/>
    <w:rsid w:val="162754E1"/>
    <w:rsid w:val="167B20A5"/>
    <w:rsid w:val="19BE6733"/>
    <w:rsid w:val="1B456A10"/>
    <w:rsid w:val="1BDA5A6A"/>
    <w:rsid w:val="1EC534D4"/>
    <w:rsid w:val="209B6FC6"/>
    <w:rsid w:val="23071D67"/>
    <w:rsid w:val="23662662"/>
    <w:rsid w:val="256B5809"/>
    <w:rsid w:val="28AE2E1B"/>
    <w:rsid w:val="2B467A8C"/>
    <w:rsid w:val="2BEB48BF"/>
    <w:rsid w:val="2BFD0B2C"/>
    <w:rsid w:val="2DD0187E"/>
    <w:rsid w:val="2EAA4572"/>
    <w:rsid w:val="2F6E68B3"/>
    <w:rsid w:val="2F705986"/>
    <w:rsid w:val="2FC74866"/>
    <w:rsid w:val="33891107"/>
    <w:rsid w:val="34094DBE"/>
    <w:rsid w:val="34BE5970"/>
    <w:rsid w:val="34C01608"/>
    <w:rsid w:val="351B1B9C"/>
    <w:rsid w:val="39697DEB"/>
    <w:rsid w:val="3BDD3206"/>
    <w:rsid w:val="3D9E16CE"/>
    <w:rsid w:val="3F6F540B"/>
    <w:rsid w:val="40375522"/>
    <w:rsid w:val="40444F0A"/>
    <w:rsid w:val="479D2DFC"/>
    <w:rsid w:val="48675447"/>
    <w:rsid w:val="4954174F"/>
    <w:rsid w:val="4A5B0350"/>
    <w:rsid w:val="4BE15F38"/>
    <w:rsid w:val="4C01030C"/>
    <w:rsid w:val="4DD17E69"/>
    <w:rsid w:val="501F01FC"/>
    <w:rsid w:val="554D0D07"/>
    <w:rsid w:val="57502CAA"/>
    <w:rsid w:val="59F3761A"/>
    <w:rsid w:val="5B1E5309"/>
    <w:rsid w:val="5B772B34"/>
    <w:rsid w:val="634D4C51"/>
    <w:rsid w:val="6416280A"/>
    <w:rsid w:val="68D4355C"/>
    <w:rsid w:val="6B6B0546"/>
    <w:rsid w:val="6B760554"/>
    <w:rsid w:val="70E308D8"/>
    <w:rsid w:val="72203003"/>
    <w:rsid w:val="7260430D"/>
    <w:rsid w:val="74E26FE8"/>
    <w:rsid w:val="752B1587"/>
    <w:rsid w:val="76CC4D1B"/>
    <w:rsid w:val="77B13C3C"/>
    <w:rsid w:val="7CB54B17"/>
    <w:rsid w:val="7DF22E49"/>
    <w:rsid w:val="7E4B25B7"/>
    <w:rsid w:val="7F1C19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ec8eb686-d71e-4f41-b7d5-b085e3cd3312\&#21592;&#24037;&#20869;&#37096;&#31454;&#32856;&#25253;&#21517;&#3492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员工内部竞聘报名表.doc.docx</Template>
  <Pages>1</Pages>
  <Words>228</Words>
  <Characters>228</Characters>
  <Lines>0</Lines>
  <Paragraphs>0</Paragraphs>
  <TotalTime>2</TotalTime>
  <ScaleCrop>false</ScaleCrop>
  <LinksUpToDate>false</LinksUpToDate>
  <CharactersWithSpaces>345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2024-03-26T09:06:00Z</dcterms:created>
  <dc:creator>婉婉</dc:creator>
  <cp:lastModifiedBy>婉婉</cp:lastModifiedBy>
  <dcterms:modified xsi:type="dcterms:W3CDTF">2024-03-26T09:26:45Z</dcterms:modified>
  <dc:title>企业内部竞聘方案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TemplateUUID">
    <vt:lpwstr>v1.0_mb_7p6t4R616UAy5P0S7uzMAw==</vt:lpwstr>
  </property>
  <property fmtid="{D5CDD505-2E9C-101B-9397-08002B2CF9AE}" pid="4" name="ICV">
    <vt:lpwstr>1E1EC0A9BB674B6086B3E92579C38078_11</vt:lpwstr>
  </property>
</Properties>
</file>